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22D4" w14:textId="77777777" w:rsidR="00624370" w:rsidRDefault="00000000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 wp14:anchorId="589EEC5D" wp14:editId="63DE9402">
            <wp:extent cx="389881" cy="3898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81" cy="389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841E19" w14:textId="600EBBC7" w:rsidR="00624370" w:rsidRDefault="00000000" w:rsidP="00730061">
      <w:pPr>
        <w:pStyle w:val="Titolo"/>
        <w:spacing w:before="24"/>
        <w:ind w:left="0"/>
        <w:jc w:val="center"/>
      </w:pPr>
      <w:r>
        <w:t>MINISTERO</w:t>
      </w:r>
      <w:r>
        <w:rPr>
          <w:spacing w:val="-4"/>
        </w:rPr>
        <w:t xml:space="preserve"> </w:t>
      </w:r>
      <w:r>
        <w:rPr>
          <w:spacing w:val="-2"/>
        </w:rPr>
        <w:t>DELL’ISTRUZIONE</w:t>
      </w:r>
      <w:r w:rsidR="00730061">
        <w:rPr>
          <w:spacing w:val="-2"/>
        </w:rPr>
        <w:t xml:space="preserve"> E DEL MERITO</w:t>
      </w:r>
    </w:p>
    <w:p w14:paraId="20835AF5" w14:textId="3046AA45" w:rsidR="00624370" w:rsidRDefault="00000000" w:rsidP="00730061">
      <w:pPr>
        <w:pStyle w:val="Titolo"/>
        <w:ind w:left="0" w:right="-1"/>
        <w:jc w:val="center"/>
      </w:pPr>
      <w:r>
        <w:t>UFFICIO</w:t>
      </w:r>
      <w:r>
        <w:rPr>
          <w:spacing w:val="40"/>
        </w:rPr>
        <w:t xml:space="preserve"> </w:t>
      </w:r>
      <w:r>
        <w:t>SCOLASTICO</w:t>
      </w:r>
      <w:r>
        <w:rPr>
          <w:spacing w:val="40"/>
        </w:rPr>
        <w:t xml:space="preserve"> </w:t>
      </w:r>
      <w:r>
        <w:t>REGIONALE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LAZIO</w:t>
      </w:r>
    </w:p>
    <w:p w14:paraId="6A45337B" w14:textId="77777777" w:rsidR="00624370" w:rsidRDefault="00000000" w:rsidP="00730061">
      <w:pPr>
        <w:pStyle w:val="Titolo"/>
        <w:ind w:left="2552" w:right="2090"/>
        <w:jc w:val="center"/>
      </w:pPr>
      <w:r>
        <w:t>ISTITUTO</w:t>
      </w:r>
      <w:r>
        <w:rPr>
          <w:spacing w:val="40"/>
        </w:rPr>
        <w:t xml:space="preserve"> </w:t>
      </w:r>
      <w:r>
        <w:t>COMPRENSIVO</w:t>
      </w:r>
      <w:r>
        <w:rPr>
          <w:spacing w:val="40"/>
        </w:rPr>
        <w:t xml:space="preserve"> </w:t>
      </w:r>
      <w:r>
        <w:t>“ALDO</w:t>
      </w:r>
      <w:r>
        <w:rPr>
          <w:spacing w:val="40"/>
        </w:rPr>
        <w:t xml:space="preserve"> </w:t>
      </w:r>
      <w:r>
        <w:t>MORO”</w:t>
      </w:r>
    </w:p>
    <w:p w14:paraId="7BD4E4A6" w14:textId="77777777" w:rsidR="00624370" w:rsidRDefault="00000000" w:rsidP="00730061">
      <w:pPr>
        <w:pStyle w:val="Standard"/>
        <w:spacing w:before="1"/>
        <w:ind w:left="1232" w:right="1395"/>
        <w:jc w:val="center"/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pacing w:val="9"/>
          <w:sz w:val="20"/>
        </w:rPr>
        <w:t>dell’Infanzia,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Primo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  <w:r>
        <w:rPr>
          <w:rFonts w:ascii="Times New Roman" w:hAnsi="Times New Roman"/>
          <w:b/>
          <w:i/>
          <w:spacing w:val="7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Sutri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Monterosi VIA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MARTIRI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VIA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FANI,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18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–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01015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SUTRI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(VT)</w:t>
      </w:r>
    </w:p>
    <w:p w14:paraId="3154B4E2" w14:textId="76B09B72" w:rsidR="00624370" w:rsidRDefault="00000000" w:rsidP="00730061">
      <w:pPr>
        <w:pStyle w:val="Standard"/>
        <w:spacing w:line="228" w:lineRule="exact"/>
        <w:ind w:left="-142"/>
        <w:jc w:val="center"/>
      </w:pPr>
      <w:r>
        <w:rPr>
          <w:rFonts w:ascii="Times New Roman" w:hAnsi="Times New Roman"/>
          <w:b/>
          <w:i/>
          <w:sz w:val="20"/>
        </w:rPr>
        <w:t>Tel./Fax.</w:t>
      </w:r>
      <w:r>
        <w:rPr>
          <w:rFonts w:ascii="Times New Roman" w:hAnsi="Times New Roman"/>
          <w:b/>
          <w:i/>
          <w:spacing w:val="5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0761600024</w:t>
      </w:r>
      <w:r>
        <w:rPr>
          <w:rFonts w:ascii="Times New Roman" w:hAnsi="Times New Roman"/>
          <w:b/>
          <w:i/>
          <w:spacing w:val="6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–</w:t>
      </w:r>
      <w:r>
        <w:rPr>
          <w:rFonts w:ascii="Times New Roman" w:hAnsi="Times New Roman"/>
          <w:b/>
          <w:i/>
          <w:spacing w:val="5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email:</w:t>
      </w:r>
      <w:r>
        <w:rPr>
          <w:rFonts w:ascii="Times New Roman" w:hAnsi="Times New Roman"/>
          <w:b/>
          <w:i/>
          <w:spacing w:val="58"/>
          <w:sz w:val="20"/>
        </w:rPr>
        <w:t xml:space="preserve"> </w:t>
      </w:r>
      <w:hyperlink r:id="rId7" w:history="1">
        <w:r>
          <w:rPr>
            <w:rStyle w:val="Internetlink"/>
            <w:rFonts w:ascii="Times New Roman" w:hAnsi="Times New Roman"/>
            <w:b/>
            <w:i/>
            <w:spacing w:val="7"/>
            <w:sz w:val="20"/>
          </w:rPr>
          <w:t>vtic81100c@istruzione.it</w:t>
        </w:r>
      </w:hyperlink>
    </w:p>
    <w:p w14:paraId="19AC1041" w14:textId="77777777" w:rsidR="00624370" w:rsidRDefault="00000000" w:rsidP="00730061">
      <w:pPr>
        <w:pStyle w:val="Standard"/>
        <w:ind w:right="-1"/>
        <w:jc w:val="center"/>
      </w:pPr>
      <w:r>
        <w:rPr>
          <w:rFonts w:ascii="Times New Roman" w:hAnsi="Times New Roman"/>
          <w:b/>
          <w:i/>
          <w:sz w:val="20"/>
        </w:rPr>
        <w:t xml:space="preserve">C.F. </w:t>
      </w:r>
      <w:r>
        <w:rPr>
          <w:rFonts w:ascii="Times New Roman" w:hAnsi="Times New Roman"/>
          <w:b/>
          <w:i/>
          <w:spacing w:val="9"/>
          <w:sz w:val="20"/>
        </w:rPr>
        <w:t xml:space="preserve">90056860563- </w:t>
      </w:r>
      <w:r>
        <w:rPr>
          <w:rFonts w:ascii="Times New Roman" w:hAnsi="Times New Roman"/>
          <w:b/>
          <w:i/>
          <w:sz w:val="20"/>
        </w:rPr>
        <w:t xml:space="preserve">PEC: </w:t>
      </w:r>
      <w:hyperlink r:id="rId8" w:history="1">
        <w:r>
          <w:rPr>
            <w:rStyle w:val="Internetlink"/>
            <w:rFonts w:ascii="Times New Roman" w:hAnsi="Times New Roman"/>
            <w:b/>
            <w:i/>
            <w:spacing w:val="9"/>
            <w:sz w:val="20"/>
          </w:rPr>
          <w:t>vtic81100c@pec.istruzione.it</w:t>
        </w:r>
      </w:hyperlink>
    </w:p>
    <w:p w14:paraId="78F85265" w14:textId="77777777" w:rsidR="00624370" w:rsidRDefault="00000000" w:rsidP="00730061">
      <w:pPr>
        <w:pStyle w:val="Standard"/>
        <w:ind w:right="-1"/>
        <w:jc w:val="center"/>
      </w:pPr>
      <w:r>
        <w:rPr>
          <w:rFonts w:ascii="Times New Roman" w:hAnsi="Times New Roman"/>
          <w:b/>
          <w:i/>
          <w:sz w:val="20"/>
        </w:rPr>
        <w:t>Codice Univoco: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UFOGQT</w:t>
      </w:r>
    </w:p>
    <w:p w14:paraId="697DE327" w14:textId="77777777" w:rsidR="00624370" w:rsidRDefault="00624370">
      <w:pPr>
        <w:pStyle w:val="Standard"/>
        <w:ind w:left="3603" w:right="2112" w:hanging="1244"/>
        <w:jc w:val="center"/>
        <w:rPr>
          <w:rFonts w:ascii="Times New Roman" w:hAnsi="Times New Roman"/>
          <w:b/>
          <w:sz w:val="20"/>
        </w:rPr>
      </w:pPr>
    </w:p>
    <w:p w14:paraId="1D802FC1" w14:textId="77777777" w:rsidR="00624370" w:rsidRDefault="00624370">
      <w:pPr>
        <w:pStyle w:val="Standard"/>
        <w:ind w:left="3603" w:right="2112" w:hanging="1244"/>
        <w:jc w:val="center"/>
        <w:rPr>
          <w:rFonts w:ascii="Times New Roman" w:hAnsi="Times New Roman"/>
          <w:b/>
          <w:sz w:val="20"/>
        </w:rPr>
      </w:pPr>
    </w:p>
    <w:p w14:paraId="59B4B7C2" w14:textId="77777777" w:rsidR="00624370" w:rsidRDefault="00000000">
      <w:pPr>
        <w:pStyle w:val="Titolo1"/>
        <w:spacing w:before="59"/>
        <w:ind w:left="0"/>
        <w:jc w:val="both"/>
      </w:pPr>
      <w:r>
        <w:rPr>
          <w:rFonts w:ascii="Calibri" w:hAnsi="Calibri"/>
          <w:spacing w:val="-1"/>
          <w:sz w:val="22"/>
          <w:szCs w:val="22"/>
        </w:rPr>
        <w:t>Io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sottoscritto</w:t>
      </w:r>
      <w:r>
        <w:rPr>
          <w:rFonts w:ascii="Calibri" w:hAnsi="Calibri"/>
          <w:spacing w:val="8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.......................................................................................................……………………………………………..</w:t>
      </w:r>
    </w:p>
    <w:p w14:paraId="04FA739C" w14:textId="5437AB39" w:rsidR="00624370" w:rsidRDefault="00000000">
      <w:pPr>
        <w:pStyle w:val="Standard"/>
        <w:tabs>
          <w:tab w:val="left" w:leader="dot" w:pos="7561"/>
        </w:tabs>
        <w:spacing w:before="1"/>
        <w:jc w:val="both"/>
      </w:pP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qualità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padre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madre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tutore¹ dell’alunna/o</w:t>
      </w:r>
      <w:r>
        <w:rPr>
          <w:rFonts w:ascii="Calibri" w:hAnsi="Calibri"/>
          <w:sz w:val="22"/>
          <w:szCs w:val="22"/>
        </w:rPr>
        <w:tab/>
        <w:t>frequentante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classe.............……………...presso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scuola……………………………………………………………………………….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 comune di……………………………, consapevole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degli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obblighi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vigilanza sui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minori,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visione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degli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orari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inizio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termine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lezioni, comunico che l’alunna/o sopra indicato, al termine delle lezioni giornaliere all’uscita dall’edificio scolastico, utilizzerà</w:t>
      </w:r>
      <w:r>
        <w:rPr>
          <w:rFonts w:ascii="Calibri" w:hAnsi="Calibri"/>
          <w:spacing w:val="-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lo scuolabus per effettuare il percorso scuola-casa (</w:t>
      </w:r>
      <w:r>
        <w:rPr>
          <w:rFonts w:ascii="Calibri" w:hAnsi="Calibri"/>
          <w:i/>
          <w:sz w:val="22"/>
          <w:szCs w:val="22"/>
        </w:rPr>
        <w:t>in caso di scelta di questa opzione, è necessario recarsi presso gli</w:t>
      </w:r>
      <w:r>
        <w:rPr>
          <w:rFonts w:ascii="Calibri" w:hAnsi="Calibri"/>
          <w:i/>
          <w:spacing w:val="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uffici</w:t>
      </w:r>
      <w:r>
        <w:rPr>
          <w:rFonts w:ascii="Calibri" w:hAnsi="Calibri"/>
          <w:i/>
          <w:spacing w:val="-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comunali per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regolarizzare l’iscrizione al servizio</w:t>
      </w:r>
      <w:r>
        <w:rPr>
          <w:rFonts w:ascii="Calibri" w:hAnsi="Calibri"/>
          <w:sz w:val="22"/>
          <w:szCs w:val="22"/>
        </w:rPr>
        <w:t>);</w:t>
      </w:r>
    </w:p>
    <w:p w14:paraId="1731CAE4" w14:textId="77777777" w:rsidR="00624370" w:rsidRDefault="00000000">
      <w:pPr>
        <w:pStyle w:val="Standard"/>
        <w:tabs>
          <w:tab w:val="left" w:leader="dot" w:pos="6867"/>
        </w:tabs>
        <w:spacing w:before="63" w:line="256" w:lineRule="auto"/>
        <w:ind w:right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Qualora si verificasse la necessità di non usufruire del servizio scuolabus, è necessario provvedere a darne comunicazione scritta ai docenti di classe e rendere note le modalità di ritorno a casa dell’alunno.</w:t>
      </w:r>
    </w:p>
    <w:p w14:paraId="6C414E8A" w14:textId="77777777" w:rsidR="00624370" w:rsidRDefault="00000000">
      <w:pPr>
        <w:pStyle w:val="Standard"/>
        <w:tabs>
          <w:tab w:val="left" w:leader="dot" w:pos="6867"/>
        </w:tabs>
        <w:spacing w:before="63" w:line="256" w:lineRule="auto"/>
        <w:ind w:right="227"/>
        <w:jc w:val="both"/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Provvedo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personalmente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ritiro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dell’alunna/o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all’uscita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dall’edificio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scolastico;</w:t>
      </w:r>
    </w:p>
    <w:p w14:paraId="206EE970" w14:textId="77777777" w:rsidR="00624370" w:rsidRDefault="00000000">
      <w:pPr>
        <w:pStyle w:val="Titolo1"/>
        <w:tabs>
          <w:tab w:val="left" w:leader="dot" w:pos="6867"/>
        </w:tabs>
        <w:spacing w:before="104" w:line="276" w:lineRule="auto"/>
        <w:ind w:left="0" w:right="34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delego le seguenti persone maggiorenni ad accogliere l’alunna/o all’uscita dall’edificio scolastico al termine delle</w:t>
      </w:r>
      <w:r>
        <w:rPr>
          <w:rFonts w:ascii="Calibri" w:hAnsi="Calibri"/>
          <w:spacing w:val="-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lezioni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e/o a prelevare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l’alunna/o in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caso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uscita anticipata.</w:t>
      </w:r>
    </w:p>
    <w:p w14:paraId="59FE3757" w14:textId="77777777" w:rsidR="00624370" w:rsidRDefault="00000000">
      <w:pPr>
        <w:pStyle w:val="Titolo1"/>
        <w:tabs>
          <w:tab w:val="left" w:leader="dot" w:pos="6867"/>
        </w:tabs>
        <w:spacing w:before="40"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□ d</w:t>
      </w:r>
      <w:r>
        <w:rPr>
          <w:rFonts w:ascii="Calibri" w:hAnsi="Calibri"/>
          <w:sz w:val="22"/>
          <w:szCs w:val="22"/>
        </w:rPr>
        <w:t>ichiaro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aver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visione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Regolamento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d’Istituto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patto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corresponsabilità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educativa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disponibile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web </w:t>
      </w: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6CE103F7" wp14:editId="0F620282">
            <wp:simplePos x="0" y="0"/>
            <wp:positionH relativeFrom="column">
              <wp:posOffset>388080</wp:posOffset>
            </wp:positionH>
            <wp:positionV relativeFrom="paragraph">
              <wp:posOffset>240843</wp:posOffset>
            </wp:positionV>
            <wp:extent cx="2954517" cy="55796"/>
            <wp:effectExtent l="0" t="0" r="0" b="1354"/>
            <wp:wrapNone/>
            <wp:docPr id="2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517" cy="55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>dell’Istituto (</w:t>
      </w:r>
      <w:hyperlink r:id="rId10" w:history="1">
        <w:r>
          <w:rPr>
            <w:rStyle w:val="Internetlink"/>
            <w:rFonts w:ascii="Calibri" w:hAnsi="Calibri"/>
            <w:sz w:val="22"/>
            <w:szCs w:val="22"/>
            <w:u w:val="none"/>
          </w:rPr>
          <w:t>www.istitutocomprensivosutri.edu.it</w:t>
        </w:r>
      </w:hyperlink>
      <w:r>
        <w:rPr>
          <w:rFonts w:ascii="Calibri" w:hAnsi="Calibri"/>
          <w:sz w:val="22"/>
          <w:szCs w:val="22"/>
        </w:rPr>
        <w:t>).</w:t>
      </w:r>
    </w:p>
    <w:p w14:paraId="089DF3A7" w14:textId="77777777" w:rsidR="00624370" w:rsidRDefault="00000000">
      <w:pPr>
        <w:pStyle w:val="Titolo1"/>
        <w:spacing w:before="40"/>
        <w:ind w:left="0"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presente dichiarazione vale per l’intero ciclo di studi, salvo espressa modifica.</w:t>
      </w:r>
    </w:p>
    <w:p w14:paraId="2E99087D" w14:textId="77777777" w:rsidR="00624370" w:rsidRDefault="00624370">
      <w:pPr>
        <w:pStyle w:val="Standard"/>
        <w:tabs>
          <w:tab w:val="left" w:leader="dot" w:pos="6867"/>
        </w:tabs>
        <w:spacing w:before="59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778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24370" w14:paraId="73669310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E76D71" w14:textId="77777777" w:rsidR="00624370" w:rsidRDefault="00000000">
            <w:pPr>
              <w:pStyle w:val="TableParagraph"/>
              <w:widowControl w:val="0"/>
              <w:ind w:left="107" w:right="1888"/>
            </w:pPr>
            <w:r>
              <w:rPr>
                <w:rFonts w:ascii="Calibri" w:hAnsi="Calibri"/>
                <w:spacing w:val="-1"/>
                <w:kern w:val="0"/>
                <w:sz w:val="22"/>
                <w:szCs w:val="22"/>
                <w:lang w:eastAsia="en-US" w:bidi="ar-SA"/>
              </w:rPr>
              <w:t xml:space="preserve">Nominativo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rFonts w:ascii="Calibri" w:hAnsi="Calibri"/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delegato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5E4D36" w14:textId="77777777" w:rsidR="00624370" w:rsidRDefault="00000000">
            <w:pPr>
              <w:pStyle w:val="TableParagraph"/>
              <w:widowControl w:val="0"/>
              <w:spacing w:line="243" w:lineRule="exact"/>
              <w:ind w:left="108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Estremi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d’identità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C4DD32" w14:textId="77777777" w:rsidR="00624370" w:rsidRDefault="00000000">
            <w:pPr>
              <w:pStyle w:val="TableParagraph"/>
              <w:widowControl w:val="0"/>
              <w:ind w:left="108" w:right="210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Firma del delegato per accettazione</w:t>
            </w:r>
            <w:r>
              <w:rPr>
                <w:rFonts w:ascii="Calibri" w:hAnsi="Calibri"/>
                <w:spacing w:val="-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responsabilità</w:t>
            </w:r>
          </w:p>
        </w:tc>
      </w:tr>
      <w:tr w:rsidR="00624370" w14:paraId="09A8ACE2" w14:textId="7777777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24CD17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DCC3FF" w14:textId="77777777" w:rsidR="00624370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57E2E8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24370" w14:paraId="7E48E7A7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FD2256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1AF49D" w14:textId="77777777" w:rsidR="00624370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270DCB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24370" w14:paraId="59D91265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EBF9BD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D89C1A" w14:textId="77777777" w:rsidR="00624370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E9867C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24370" w14:paraId="0B21513D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A3943D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7AE969" w14:textId="77777777" w:rsidR="00624370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5947B8" w14:textId="77777777" w:rsidR="00624370" w:rsidRDefault="00624370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63A26" w14:textId="77777777" w:rsidR="00624370" w:rsidRDefault="00000000">
      <w:pPr>
        <w:pStyle w:val="Standard"/>
        <w:tabs>
          <w:tab w:val="left" w:leader="dot" w:pos="6867"/>
        </w:tabs>
        <w:spacing w:before="59" w:line="276" w:lineRule="auto"/>
      </w:pPr>
      <w:r>
        <w:rPr>
          <w:rFonts w:ascii="Calibri" w:hAnsi="Calibri"/>
          <w:sz w:val="22"/>
          <w:szCs w:val="22"/>
        </w:rPr>
        <w:t>Allego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copia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documenti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riconoscimento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sottoscritto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persone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delegate.</w:t>
      </w:r>
    </w:p>
    <w:p w14:paraId="736184FD" w14:textId="77777777" w:rsidR="00624370" w:rsidRDefault="00624370">
      <w:pPr>
        <w:pStyle w:val="Titolo"/>
        <w:tabs>
          <w:tab w:val="left" w:pos="8873"/>
          <w:tab w:val="left" w:pos="13688"/>
        </w:tabs>
        <w:rPr>
          <w:rFonts w:ascii="Calibri" w:hAnsi="Calibri"/>
          <w:b w:val="0"/>
          <w:bCs w:val="0"/>
          <w:sz w:val="22"/>
          <w:szCs w:val="22"/>
        </w:rPr>
      </w:pPr>
    </w:p>
    <w:p w14:paraId="7F37DF28" w14:textId="77777777" w:rsidR="00624370" w:rsidRDefault="00624370">
      <w:pPr>
        <w:pStyle w:val="Titolo"/>
        <w:tabs>
          <w:tab w:val="left" w:pos="8873"/>
          <w:tab w:val="left" w:pos="13688"/>
        </w:tabs>
        <w:rPr>
          <w:rFonts w:ascii="Calibri" w:hAnsi="Calibri"/>
          <w:b w:val="0"/>
          <w:bCs w:val="0"/>
          <w:sz w:val="22"/>
          <w:szCs w:val="22"/>
        </w:rPr>
      </w:pPr>
    </w:p>
    <w:p w14:paraId="1D790E79" w14:textId="77777777" w:rsidR="00624370" w:rsidRDefault="00000000">
      <w:pPr>
        <w:pStyle w:val="Titolo"/>
        <w:tabs>
          <w:tab w:val="left" w:pos="8896"/>
          <w:tab w:val="left" w:pos="13711"/>
        </w:tabs>
        <w:ind w:left="3855" w:hanging="3855"/>
      </w:pPr>
      <w:r>
        <w:rPr>
          <w:rFonts w:ascii="Calibri" w:hAnsi="Calibri"/>
          <w:b w:val="0"/>
          <w:bCs w:val="0"/>
          <w:sz w:val="22"/>
          <w:szCs w:val="22"/>
        </w:rPr>
        <w:t>________________________                               i</w:t>
      </w:r>
      <w:r>
        <w:rPr>
          <w:rFonts w:ascii="Calibri" w:hAnsi="Calibri"/>
          <w:b w:val="0"/>
          <w:bCs w:val="0"/>
          <w:spacing w:val="-4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 xml:space="preserve">dichiaranti                    </w:t>
      </w:r>
      <w:r>
        <w:rPr>
          <w:rFonts w:ascii="Calibri" w:hAnsi="Calibri"/>
          <w:b w:val="0"/>
          <w:bCs w:val="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  <w:t xml:space="preserve">              </w:t>
      </w:r>
    </w:p>
    <w:p w14:paraId="482D050F" w14:textId="77777777" w:rsidR="00624370" w:rsidRDefault="00624370">
      <w:pPr>
        <w:pStyle w:val="Titolo"/>
        <w:tabs>
          <w:tab w:val="left" w:pos="8896"/>
          <w:tab w:val="left" w:pos="13711"/>
        </w:tabs>
        <w:ind w:left="3855" w:hanging="3855"/>
        <w:jc w:val="right"/>
        <w:rPr>
          <w:rFonts w:ascii="Calibri" w:hAnsi="Calibri"/>
          <w:b w:val="0"/>
          <w:bCs w:val="0"/>
          <w:sz w:val="22"/>
          <w:szCs w:val="22"/>
          <w:u w:val="single"/>
        </w:rPr>
      </w:pPr>
    </w:p>
    <w:p w14:paraId="0227E6C5" w14:textId="77777777" w:rsidR="00624370" w:rsidRDefault="00000000">
      <w:pPr>
        <w:pStyle w:val="Titolo1"/>
        <w:tabs>
          <w:tab w:val="left" w:pos="6397"/>
        </w:tabs>
        <w:spacing w:line="243" w:lineRule="exact"/>
      </w:pPr>
      <w:r>
        <w:rPr>
          <w:rFonts w:ascii="Calibri" w:hAnsi="Calibri"/>
          <w:sz w:val="22"/>
          <w:szCs w:val="22"/>
        </w:rPr>
        <w:t>(luogo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data)</w:t>
      </w:r>
      <w:r>
        <w:rPr>
          <w:rFonts w:ascii="Calibri" w:hAnsi="Calibri"/>
          <w:sz w:val="22"/>
          <w:szCs w:val="22"/>
        </w:rPr>
        <w:tab/>
        <w:t>(firma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esteso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leggibile)</w:t>
      </w:r>
    </w:p>
    <w:p w14:paraId="4FCCD0A2" w14:textId="77777777" w:rsidR="00624370" w:rsidRDefault="00624370">
      <w:pPr>
        <w:pStyle w:val="Textbody"/>
        <w:spacing w:before="2" w:after="0"/>
        <w:rPr>
          <w:rFonts w:ascii="Calibri" w:hAnsi="Calibri"/>
          <w:sz w:val="22"/>
          <w:szCs w:val="22"/>
        </w:rPr>
      </w:pPr>
    </w:p>
    <w:p w14:paraId="7F6CB21D" w14:textId="77777777" w:rsidR="00624370" w:rsidRDefault="00000000">
      <w:pPr>
        <w:pStyle w:val="Textbody"/>
        <w:ind w:left="212" w:right="389"/>
        <w:jc w:val="both"/>
      </w:pPr>
      <w:r>
        <w:rPr>
          <w:rFonts w:ascii="Calibri" w:hAnsi="Calibri"/>
          <w:sz w:val="22"/>
          <w:szCs w:val="22"/>
        </w:rPr>
        <w:t>Ai sensi dell’art. 38 D.P.R. 445 del 28 dicembre 2000, la dichiarazione è sottoscritta dagli interessati in presenza del personale scolastico addetto,</w:t>
      </w:r>
      <w:r>
        <w:rPr>
          <w:rFonts w:ascii="Calibri" w:hAnsi="Calibri"/>
          <w:spacing w:val="-3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ovvero sottoscritta o inviata all’ufficio competente, via </w:t>
      </w:r>
      <w:proofErr w:type="spellStart"/>
      <w:r>
        <w:rPr>
          <w:rFonts w:ascii="Calibri" w:hAnsi="Calibri"/>
          <w:sz w:val="22"/>
          <w:szCs w:val="22"/>
        </w:rPr>
        <w:t>pec</w:t>
      </w:r>
      <w:proofErr w:type="spellEnd"/>
      <w:r>
        <w:rPr>
          <w:rFonts w:ascii="Calibri" w:hAnsi="Calibri"/>
          <w:sz w:val="22"/>
          <w:szCs w:val="22"/>
        </w:rPr>
        <w:t>, tramite un incaricato, oppure a mezzo posta, insieme alla fotocopia, non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autenticata,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documento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identità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dichiaranti.</w:t>
      </w:r>
    </w:p>
    <w:p w14:paraId="1C594912" w14:textId="77777777" w:rsidR="00624370" w:rsidRDefault="00000000">
      <w:pPr>
        <w:pStyle w:val="Standard"/>
        <w:spacing w:line="195" w:lineRule="exact"/>
        <w:ind w:left="212"/>
        <w:jc w:val="both"/>
      </w:pPr>
      <w:r>
        <w:rPr>
          <w:rFonts w:ascii="Calibri" w:hAnsi="Calibri"/>
          <w:i/>
          <w:sz w:val="22"/>
          <w:szCs w:val="22"/>
        </w:rPr>
        <w:lastRenderedPageBreak/>
        <w:t>Nel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caso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di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firma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di un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solo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genitore</w:t>
      </w:r>
    </w:p>
    <w:p w14:paraId="2854E758" w14:textId="74326EA2" w:rsidR="00624370" w:rsidRDefault="00000000">
      <w:pPr>
        <w:pStyle w:val="Textbody"/>
        <w:ind w:left="212" w:right="545"/>
        <w:jc w:val="both"/>
      </w:pPr>
      <w:r>
        <w:rPr>
          <w:rFonts w:ascii="Calibri" w:hAnsi="Calibri"/>
          <w:sz w:val="22"/>
          <w:szCs w:val="22"/>
        </w:rPr>
        <w:t>Il sottoscritto, consapevole delle conseguenze amministrative e penali per chi rilasci dichiarazioni non corrispondenti a verità, ai sensi del DPR</w:t>
      </w:r>
      <w:r>
        <w:rPr>
          <w:rFonts w:ascii="Calibri" w:hAnsi="Calibri"/>
          <w:spacing w:val="-3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445/2000, dichiara di aver effettuato la scelta in osservanza delle disposizioni sulla responsabilità genitoriale di cui agli artt. 316,337 ter e 337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quater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codice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civile, che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richiedono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consenso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entrambi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genitori.</w:t>
      </w:r>
    </w:p>
    <w:p w14:paraId="5C3BF076" w14:textId="77777777" w:rsidR="00624370" w:rsidRDefault="00000000">
      <w:pPr>
        <w:pStyle w:val="Textbody"/>
        <w:spacing w:before="9" w:after="0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E06FEBB" wp14:editId="2D672D0B">
                <wp:simplePos x="0" y="0"/>
                <wp:positionH relativeFrom="page">
                  <wp:posOffset>719459</wp:posOffset>
                </wp:positionH>
                <wp:positionV relativeFrom="paragraph">
                  <wp:posOffset>236216</wp:posOffset>
                </wp:positionV>
                <wp:extent cx="1062359" cy="0"/>
                <wp:effectExtent l="0" t="0" r="0" b="0"/>
                <wp:wrapTopAndBottom/>
                <wp:docPr id="3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9581E98" w14:textId="77777777" w:rsidR="00624370" w:rsidRDefault="00624370"/>
                        </w:txbxContent>
                      </wps:txbx>
                      <wps:bodyPr wrap="square" lIns="90004" tIns="44997" rIns="90004" bIns="44997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6FEBB" id="Immagine4" o:spid="_x0000_s1026" style="position:absolute;margin-left:56.65pt;margin-top:18.6pt;width:83.65pt;height:0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235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" adj="-11796480,,5400" path="m,l1062359,1e" filled="f" strokeweight=".18008mm">
                <v:stroke joinstyle="round"/>
                <v:formulas/>
                <v:path arrowok="t" o:connecttype="custom" o:connectlocs="531180,0;1062359,1;531180,1;0,1;0,0;1062359,1" o:connectangles="270,0,90,180,90,270" textboxrect="0,0,1062359,0"/>
                <v:textbox inset="2.50011mm,1.2499mm,2.50011mm,1.2499mm">
                  <w:txbxContent>
                    <w:p w14:paraId="69581E98" w14:textId="77777777" w:rsidR="00624370" w:rsidRDefault="00624370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A37C20E" wp14:editId="781C82BA">
                <wp:simplePos x="0" y="0"/>
                <wp:positionH relativeFrom="page">
                  <wp:posOffset>4377690</wp:posOffset>
                </wp:positionH>
                <wp:positionV relativeFrom="paragraph">
                  <wp:posOffset>236216</wp:posOffset>
                </wp:positionV>
                <wp:extent cx="2380612" cy="0"/>
                <wp:effectExtent l="0" t="0" r="0" b="0"/>
                <wp:wrapTopAndBottom/>
                <wp:docPr id="4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2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C5DC104" w14:textId="77777777" w:rsidR="00624370" w:rsidRDefault="00624370"/>
                        </w:txbxContent>
                      </wps:txbx>
                      <wps:bodyPr wrap="square" lIns="90004" tIns="44997" rIns="90004" bIns="44997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7C20E" id="Immagine5" o:spid="_x0000_s1027" style="position:absolute;margin-left:344.7pt;margin-top:18.6pt;width:187.45pt;height:0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061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" adj="-11796480,,5400" path="m,l2380612,1e" filled="f" strokeweight=".18008mm">
                <v:stroke joinstyle="round"/>
                <v:formulas/>
                <v:path arrowok="t" o:connecttype="custom" o:connectlocs="1190306,0;2380612,1;1190306,1;0,1;0,0;2380612,1" o:connectangles="270,0,90,180,90,270" textboxrect="0,0,2380612,0"/>
                <v:textbox inset="2.50011mm,1.2499mm,2.50011mm,1.2499mm">
                  <w:txbxContent>
                    <w:p w14:paraId="6C5DC104" w14:textId="77777777" w:rsidR="00624370" w:rsidRDefault="00624370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4C260" w14:textId="77777777" w:rsidR="00624370" w:rsidRDefault="00624370">
      <w:pPr>
        <w:pStyle w:val="Textbody"/>
        <w:tabs>
          <w:tab w:val="left" w:pos="6284"/>
        </w:tabs>
        <w:spacing w:after="19" w:line="181" w:lineRule="exact"/>
        <w:ind w:left="212"/>
        <w:rPr>
          <w:rFonts w:ascii="Calibri" w:hAnsi="Calibri"/>
          <w:sz w:val="22"/>
          <w:szCs w:val="22"/>
        </w:rPr>
      </w:pPr>
    </w:p>
    <w:p w14:paraId="3A2198BE" w14:textId="77777777" w:rsidR="00624370" w:rsidRDefault="00000000">
      <w:pPr>
        <w:pStyle w:val="Textbody"/>
        <w:tabs>
          <w:tab w:val="left" w:pos="6284"/>
        </w:tabs>
        <w:spacing w:after="19" w:line="181" w:lineRule="exact"/>
        <w:ind w:left="212"/>
      </w:pPr>
      <w:r>
        <w:rPr>
          <w:rFonts w:ascii="Calibri" w:hAnsi="Calibri"/>
          <w:sz w:val="22"/>
          <w:szCs w:val="22"/>
        </w:rPr>
        <w:t>(luogo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data)</w:t>
      </w:r>
      <w:r>
        <w:rPr>
          <w:rFonts w:ascii="Calibri" w:hAnsi="Calibri"/>
          <w:sz w:val="22"/>
          <w:szCs w:val="22"/>
        </w:rPr>
        <w:tab/>
        <w:t>(firma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esteso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leggibile)</w:t>
      </w:r>
    </w:p>
    <w:p w14:paraId="35ED8FE3" w14:textId="77777777" w:rsidR="00624370" w:rsidRDefault="00624370">
      <w:pPr>
        <w:pStyle w:val="Textbody"/>
        <w:spacing w:line="28" w:lineRule="exact"/>
        <w:ind w:left="184"/>
        <w:rPr>
          <w:rFonts w:ascii="Calibri" w:hAnsi="Calibri"/>
          <w:sz w:val="22"/>
          <w:szCs w:val="22"/>
        </w:rPr>
      </w:pPr>
    </w:p>
    <w:p w14:paraId="75B5C04B" w14:textId="4DCB3EB4" w:rsidR="00624370" w:rsidRDefault="00000000">
      <w:pPr>
        <w:pStyle w:val="Textbody"/>
        <w:ind w:left="212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Eventuali provvedimenti relativi alla responsabilità genitoriale devono essere comunicati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Dirigente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Scolastico</w:t>
      </w:r>
      <w:r>
        <w:rPr>
          <w:rFonts w:ascii="Calibri" w:hAnsi="Calibri"/>
          <w:spacing w:val="-2"/>
          <w:sz w:val="22"/>
          <w:szCs w:val="22"/>
        </w:rPr>
        <w:t>.</w:t>
      </w:r>
    </w:p>
    <w:sectPr w:rsidR="00624370">
      <w:pgSz w:w="11906" w:h="16838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EF21" w14:textId="77777777" w:rsidR="00BA6E82" w:rsidRDefault="00BA6E82">
      <w:r>
        <w:separator/>
      </w:r>
    </w:p>
  </w:endnote>
  <w:endnote w:type="continuationSeparator" w:id="0">
    <w:p w14:paraId="5D4276FF" w14:textId="77777777" w:rsidR="00BA6E82" w:rsidRDefault="00B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60A1" w14:textId="77777777" w:rsidR="00BA6E82" w:rsidRDefault="00BA6E82">
      <w:r>
        <w:rPr>
          <w:color w:val="000000"/>
        </w:rPr>
        <w:separator/>
      </w:r>
    </w:p>
  </w:footnote>
  <w:footnote w:type="continuationSeparator" w:id="0">
    <w:p w14:paraId="4C9438B5" w14:textId="77777777" w:rsidR="00BA6E82" w:rsidRDefault="00BA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370"/>
    <w:rsid w:val="00624370"/>
    <w:rsid w:val="00730061"/>
    <w:rsid w:val="008568D0"/>
    <w:rsid w:val="00B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EC5"/>
  <w15:docId w15:val="{6B812CE6-DED7-49B2-BBEA-DF2C725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ind w:left="2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uiPriority w:val="10"/>
    <w:qFormat/>
    <w:pPr>
      <w:spacing w:line="243" w:lineRule="exact"/>
      <w:ind w:left="3832"/>
    </w:pPr>
    <w:rPr>
      <w:b/>
      <w:bCs/>
      <w:sz w:val="20"/>
      <w:szCs w:val="20"/>
    </w:r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11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tic81100c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stitutocomprensivosutri.edu.i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Luigia DS. Casieri</dc:creator>
  <cp:lastModifiedBy>lucia.bussotti.1973@outlook.it</cp:lastModifiedBy>
  <cp:revision>3</cp:revision>
  <dcterms:created xsi:type="dcterms:W3CDTF">2023-04-29T14:33:00Z</dcterms:created>
  <dcterms:modified xsi:type="dcterms:W3CDTF">2023-04-29T14:35:00Z</dcterms:modified>
</cp:coreProperties>
</file>